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C231" w14:textId="77777777" w:rsidR="006A6F7C" w:rsidRPr="00BB12C4" w:rsidRDefault="006A6F7C" w:rsidP="006A6F7C">
      <w:pPr>
        <w:pStyle w:val="Kop2"/>
        <w:rPr>
          <w:sz w:val="28"/>
          <w:szCs w:val="28"/>
        </w:rPr>
      </w:pPr>
      <w:r w:rsidRPr="00BB12C4">
        <w:rPr>
          <w:sz w:val="28"/>
          <w:szCs w:val="28"/>
          <w:u w:color="000000"/>
        </w:rPr>
        <w:t>Aanvraagformulier gehandicaptentoeslag</w:t>
      </w:r>
      <w:r w:rsidRPr="00BB12C4">
        <w:rPr>
          <w:sz w:val="28"/>
          <w:szCs w:val="28"/>
        </w:rPr>
        <w:t xml:space="preserve"> </w:t>
      </w:r>
    </w:p>
    <w:p w14:paraId="4BE1A319" w14:textId="77777777" w:rsidR="006A6F7C" w:rsidRPr="00BB12C4" w:rsidRDefault="006A6F7C" w:rsidP="006A6F7C">
      <w:pPr>
        <w:spacing w:line="259" w:lineRule="auto"/>
        <w:rPr>
          <w:sz w:val="24"/>
          <w:szCs w:val="28"/>
        </w:rPr>
      </w:pPr>
      <w:r w:rsidRPr="00BB12C4">
        <w:rPr>
          <w:sz w:val="32"/>
          <w:szCs w:val="28"/>
        </w:rPr>
        <w:t xml:space="preserve"> </w:t>
      </w:r>
    </w:p>
    <w:p w14:paraId="2A3AD2FF" w14:textId="77777777" w:rsidR="006A6F7C" w:rsidRPr="00BB12C4" w:rsidRDefault="006A6F7C" w:rsidP="006A6F7C">
      <w:pPr>
        <w:ind w:left="-5"/>
      </w:pPr>
      <w:r w:rsidRPr="00BB12C4">
        <w:t xml:space="preserve">Het is van belang deze aanvraag </w:t>
      </w:r>
      <w:r w:rsidRPr="00BB12C4">
        <w:rPr>
          <w:u w:val="single" w:color="000000"/>
        </w:rPr>
        <w:t>tijdig</w:t>
      </w:r>
      <w:r w:rsidRPr="00BB12C4">
        <w:t xml:space="preserve"> en </w:t>
      </w:r>
      <w:r w:rsidRPr="00BB12C4">
        <w:rPr>
          <w:u w:val="single" w:color="000000"/>
        </w:rPr>
        <w:t>volledig</w:t>
      </w:r>
      <w:r w:rsidRPr="00BB12C4">
        <w:t xml:space="preserve"> in te vullen om misverstanden en vertraging te voorkomen. Indien van toepassing: bewijsmateriaal, zoals bonnen, rekeningen, etc. bijvoegen. </w:t>
      </w:r>
    </w:p>
    <w:tbl>
      <w:tblPr>
        <w:tblStyle w:val="TableGrid"/>
        <w:tblW w:w="9131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70" w:type="dxa"/>
          <w:right w:w="47" w:type="dxa"/>
        </w:tblCellMar>
        <w:tblLook w:val="04A0" w:firstRow="1" w:lastRow="0" w:firstColumn="1" w:lastColumn="0" w:noHBand="0" w:noVBand="1"/>
      </w:tblPr>
      <w:tblGrid>
        <w:gridCol w:w="2900"/>
        <w:gridCol w:w="6231"/>
      </w:tblGrid>
      <w:tr w:rsidR="006A6F7C" w:rsidRPr="00BB12C4" w14:paraId="12808387" w14:textId="77777777" w:rsidTr="00E04226">
        <w:trPr>
          <w:trHeight w:val="533"/>
        </w:trPr>
        <w:tc>
          <w:tcPr>
            <w:tcW w:w="2900" w:type="dxa"/>
            <w:vAlign w:val="center"/>
          </w:tcPr>
          <w:p w14:paraId="2DBD3D1B" w14:textId="77777777" w:rsidR="006A6F7C" w:rsidRPr="00BB12C4" w:rsidRDefault="006A6F7C" w:rsidP="00E04226">
            <w:pPr>
              <w:spacing w:line="259" w:lineRule="auto"/>
            </w:pPr>
            <w:r w:rsidRPr="00BB12C4">
              <w:t>Naam pleeggezi</w:t>
            </w:r>
            <w:r>
              <w:t>n</w:t>
            </w:r>
          </w:p>
        </w:tc>
        <w:tc>
          <w:tcPr>
            <w:tcW w:w="6231" w:type="dxa"/>
            <w:vAlign w:val="center"/>
          </w:tcPr>
          <w:p w14:paraId="4FDDFEB0" w14:textId="77777777" w:rsidR="006A6F7C" w:rsidRPr="00BB12C4" w:rsidRDefault="006A6F7C" w:rsidP="00E04226">
            <w:pPr>
              <w:spacing w:line="259" w:lineRule="auto"/>
              <w:ind w:left="2"/>
            </w:pPr>
            <w:r w:rsidRPr="00BB12C4">
              <w:rPr>
                <w:rFonts w:eastAsia="Times New Roman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12C4"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 w:rsidRPr="00BB12C4">
              <w:rPr>
                <w:rFonts w:eastAsia="Times New Roman" w:cs="Arial"/>
                <w:sz w:val="24"/>
              </w:rPr>
            </w:r>
            <w:r w:rsidRPr="00BB12C4">
              <w:rPr>
                <w:rFonts w:eastAsia="Times New Roman" w:cs="Arial"/>
                <w:sz w:val="24"/>
              </w:rPr>
              <w:fldChar w:fldCharType="separate"/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sz w:val="24"/>
              </w:rPr>
              <w:fldChar w:fldCharType="end"/>
            </w:r>
          </w:p>
        </w:tc>
      </w:tr>
      <w:tr w:rsidR="006A6F7C" w:rsidRPr="00BB12C4" w14:paraId="606FDCA0" w14:textId="77777777" w:rsidTr="00E04226">
        <w:trPr>
          <w:trHeight w:val="516"/>
        </w:trPr>
        <w:tc>
          <w:tcPr>
            <w:tcW w:w="2900" w:type="dxa"/>
            <w:vAlign w:val="center"/>
          </w:tcPr>
          <w:p w14:paraId="6742807F" w14:textId="77777777" w:rsidR="006A6F7C" w:rsidRPr="00BB12C4" w:rsidRDefault="006A6F7C" w:rsidP="00E04226">
            <w:pPr>
              <w:spacing w:line="259" w:lineRule="auto"/>
            </w:pPr>
            <w:r w:rsidRPr="00BB12C4">
              <w:t>Adres</w:t>
            </w:r>
          </w:p>
        </w:tc>
        <w:tc>
          <w:tcPr>
            <w:tcW w:w="6231" w:type="dxa"/>
            <w:vAlign w:val="center"/>
          </w:tcPr>
          <w:p w14:paraId="7D4879A6" w14:textId="77777777" w:rsidR="006A6F7C" w:rsidRPr="00BB12C4" w:rsidRDefault="006A6F7C" w:rsidP="00E04226">
            <w:pPr>
              <w:spacing w:line="259" w:lineRule="auto"/>
            </w:pPr>
            <w:r w:rsidRPr="00BB12C4">
              <w:rPr>
                <w:rFonts w:eastAsia="Times New Roman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2C4"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 w:rsidRPr="00BB12C4">
              <w:rPr>
                <w:rFonts w:eastAsia="Times New Roman" w:cs="Arial"/>
                <w:sz w:val="24"/>
              </w:rPr>
            </w:r>
            <w:r w:rsidRPr="00BB12C4">
              <w:rPr>
                <w:rFonts w:eastAsia="Times New Roman" w:cs="Arial"/>
                <w:sz w:val="24"/>
              </w:rPr>
              <w:fldChar w:fldCharType="separate"/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sz w:val="24"/>
              </w:rPr>
              <w:fldChar w:fldCharType="end"/>
            </w:r>
          </w:p>
        </w:tc>
      </w:tr>
      <w:tr w:rsidR="006A6F7C" w:rsidRPr="00BB12C4" w14:paraId="3F2E8E2F" w14:textId="77777777" w:rsidTr="00E04226">
        <w:trPr>
          <w:trHeight w:val="516"/>
        </w:trPr>
        <w:tc>
          <w:tcPr>
            <w:tcW w:w="2900" w:type="dxa"/>
            <w:vAlign w:val="center"/>
          </w:tcPr>
          <w:p w14:paraId="3E6FC1C3" w14:textId="77777777" w:rsidR="006A6F7C" w:rsidRPr="00BB12C4" w:rsidRDefault="006A6F7C" w:rsidP="00E04226">
            <w:pPr>
              <w:spacing w:line="259" w:lineRule="auto"/>
            </w:pPr>
            <w:r w:rsidRPr="00BB12C4">
              <w:t>Postcode + woonplaats</w:t>
            </w:r>
          </w:p>
        </w:tc>
        <w:tc>
          <w:tcPr>
            <w:tcW w:w="6231" w:type="dxa"/>
            <w:vAlign w:val="center"/>
          </w:tcPr>
          <w:p w14:paraId="6069354C" w14:textId="77777777" w:rsidR="006A6F7C" w:rsidRPr="00BB12C4" w:rsidRDefault="006A6F7C" w:rsidP="00E04226">
            <w:pPr>
              <w:spacing w:line="259" w:lineRule="auto"/>
              <w:ind w:left="2"/>
            </w:pPr>
            <w:r w:rsidRPr="00BB12C4">
              <w:rPr>
                <w:rFonts w:eastAsia="Times New Roman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2C4"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 w:rsidRPr="00BB12C4">
              <w:rPr>
                <w:rFonts w:eastAsia="Times New Roman" w:cs="Arial"/>
                <w:sz w:val="24"/>
              </w:rPr>
            </w:r>
            <w:r w:rsidRPr="00BB12C4">
              <w:rPr>
                <w:rFonts w:eastAsia="Times New Roman" w:cs="Arial"/>
                <w:sz w:val="24"/>
              </w:rPr>
              <w:fldChar w:fldCharType="separate"/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sz w:val="24"/>
              </w:rPr>
              <w:fldChar w:fldCharType="end"/>
            </w:r>
          </w:p>
        </w:tc>
      </w:tr>
      <w:tr w:rsidR="006A6F7C" w:rsidRPr="00BB12C4" w14:paraId="36425681" w14:textId="77777777" w:rsidTr="00E04226">
        <w:trPr>
          <w:trHeight w:val="517"/>
        </w:trPr>
        <w:tc>
          <w:tcPr>
            <w:tcW w:w="2900" w:type="dxa"/>
            <w:vAlign w:val="center"/>
          </w:tcPr>
          <w:p w14:paraId="7811784A" w14:textId="77777777" w:rsidR="006A6F7C" w:rsidRPr="00BB12C4" w:rsidRDefault="006A6F7C" w:rsidP="00E04226">
            <w:pPr>
              <w:spacing w:line="259" w:lineRule="auto"/>
            </w:pPr>
            <w:r w:rsidRPr="00BB12C4">
              <w:t>E-mail adres pleeggezin</w:t>
            </w:r>
          </w:p>
        </w:tc>
        <w:tc>
          <w:tcPr>
            <w:tcW w:w="6231" w:type="dxa"/>
            <w:vAlign w:val="center"/>
          </w:tcPr>
          <w:p w14:paraId="51409935" w14:textId="77777777" w:rsidR="006A6F7C" w:rsidRPr="00BB12C4" w:rsidRDefault="006A6F7C" w:rsidP="00E04226">
            <w:pPr>
              <w:spacing w:line="259" w:lineRule="auto"/>
            </w:pPr>
            <w:r w:rsidRPr="00BB12C4">
              <w:rPr>
                <w:rFonts w:eastAsia="Times New Roman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2C4"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 w:rsidRPr="00BB12C4">
              <w:rPr>
                <w:rFonts w:eastAsia="Times New Roman" w:cs="Arial"/>
                <w:sz w:val="24"/>
              </w:rPr>
            </w:r>
            <w:r w:rsidRPr="00BB12C4">
              <w:rPr>
                <w:rFonts w:eastAsia="Times New Roman" w:cs="Arial"/>
                <w:sz w:val="24"/>
              </w:rPr>
              <w:fldChar w:fldCharType="separate"/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sz w:val="24"/>
              </w:rPr>
              <w:fldChar w:fldCharType="end"/>
            </w:r>
          </w:p>
        </w:tc>
      </w:tr>
      <w:tr w:rsidR="006A6F7C" w:rsidRPr="00BB12C4" w14:paraId="6E2BC21D" w14:textId="77777777" w:rsidTr="00E04226">
        <w:trPr>
          <w:trHeight w:val="516"/>
        </w:trPr>
        <w:tc>
          <w:tcPr>
            <w:tcW w:w="2900" w:type="dxa"/>
            <w:vAlign w:val="center"/>
          </w:tcPr>
          <w:p w14:paraId="29FD5AF2" w14:textId="77777777" w:rsidR="006A6F7C" w:rsidRPr="00BB12C4" w:rsidRDefault="006A6F7C" w:rsidP="00E04226">
            <w:pPr>
              <w:spacing w:line="259" w:lineRule="auto"/>
            </w:pPr>
            <w:r w:rsidRPr="00BB12C4">
              <w:t>Naam pleegkind</w:t>
            </w:r>
          </w:p>
        </w:tc>
        <w:tc>
          <w:tcPr>
            <w:tcW w:w="6231" w:type="dxa"/>
            <w:vAlign w:val="center"/>
          </w:tcPr>
          <w:p w14:paraId="7796C5B6" w14:textId="77777777" w:rsidR="006A6F7C" w:rsidRPr="00BB12C4" w:rsidRDefault="006A6F7C" w:rsidP="00E04226">
            <w:pPr>
              <w:spacing w:line="259" w:lineRule="auto"/>
              <w:ind w:left="2"/>
            </w:pPr>
            <w:r w:rsidRPr="00BB12C4">
              <w:rPr>
                <w:rFonts w:eastAsia="Times New Roman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2C4"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 w:rsidRPr="00BB12C4">
              <w:rPr>
                <w:rFonts w:eastAsia="Times New Roman" w:cs="Arial"/>
                <w:sz w:val="24"/>
              </w:rPr>
            </w:r>
            <w:r w:rsidRPr="00BB12C4">
              <w:rPr>
                <w:rFonts w:eastAsia="Times New Roman" w:cs="Arial"/>
                <w:sz w:val="24"/>
              </w:rPr>
              <w:fldChar w:fldCharType="separate"/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sz w:val="24"/>
              </w:rPr>
              <w:fldChar w:fldCharType="end"/>
            </w:r>
          </w:p>
        </w:tc>
      </w:tr>
      <w:tr w:rsidR="006A6F7C" w:rsidRPr="00BB12C4" w14:paraId="687CB6B0" w14:textId="77777777" w:rsidTr="00E04226">
        <w:trPr>
          <w:trHeight w:val="516"/>
        </w:trPr>
        <w:tc>
          <w:tcPr>
            <w:tcW w:w="2900" w:type="dxa"/>
            <w:vAlign w:val="center"/>
          </w:tcPr>
          <w:p w14:paraId="1FC2BB10" w14:textId="77777777" w:rsidR="006A6F7C" w:rsidRPr="00BB12C4" w:rsidRDefault="006A6F7C" w:rsidP="00E04226">
            <w:pPr>
              <w:spacing w:line="259" w:lineRule="auto"/>
            </w:pPr>
            <w:r w:rsidRPr="00BB12C4">
              <w:t>Geboortedatum pleegkind</w:t>
            </w:r>
          </w:p>
        </w:tc>
        <w:tc>
          <w:tcPr>
            <w:tcW w:w="6231" w:type="dxa"/>
            <w:vAlign w:val="center"/>
          </w:tcPr>
          <w:p w14:paraId="0C8F1747" w14:textId="77777777" w:rsidR="006A6F7C" w:rsidRPr="00BB12C4" w:rsidRDefault="006A6F7C" w:rsidP="00E04226">
            <w:pPr>
              <w:spacing w:line="259" w:lineRule="auto"/>
              <w:ind w:left="2"/>
            </w:pPr>
            <w:r w:rsidRPr="00BB12C4">
              <w:rPr>
                <w:rFonts w:eastAsia="Times New Roman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2C4"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 w:rsidRPr="00BB12C4">
              <w:rPr>
                <w:rFonts w:eastAsia="Times New Roman" w:cs="Arial"/>
                <w:sz w:val="24"/>
              </w:rPr>
            </w:r>
            <w:r w:rsidRPr="00BB12C4">
              <w:rPr>
                <w:rFonts w:eastAsia="Times New Roman" w:cs="Arial"/>
                <w:sz w:val="24"/>
              </w:rPr>
              <w:fldChar w:fldCharType="separate"/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sz w:val="24"/>
              </w:rPr>
              <w:fldChar w:fldCharType="end"/>
            </w:r>
          </w:p>
        </w:tc>
      </w:tr>
      <w:tr w:rsidR="006A6F7C" w:rsidRPr="00BB12C4" w14:paraId="39581AE9" w14:textId="77777777" w:rsidTr="00E04226">
        <w:trPr>
          <w:trHeight w:val="516"/>
        </w:trPr>
        <w:tc>
          <w:tcPr>
            <w:tcW w:w="2900" w:type="dxa"/>
            <w:vAlign w:val="center"/>
          </w:tcPr>
          <w:p w14:paraId="13796B1C" w14:textId="77777777" w:rsidR="006A6F7C" w:rsidRPr="00BB12C4" w:rsidRDefault="006A6F7C" w:rsidP="00E04226">
            <w:pPr>
              <w:spacing w:line="259" w:lineRule="auto"/>
            </w:pPr>
            <w:r w:rsidRPr="00BB12C4">
              <w:t>Diagnose of beperking</w:t>
            </w:r>
          </w:p>
        </w:tc>
        <w:tc>
          <w:tcPr>
            <w:tcW w:w="6231" w:type="dxa"/>
            <w:vAlign w:val="center"/>
          </w:tcPr>
          <w:p w14:paraId="340EDD9A" w14:textId="77777777" w:rsidR="006A6F7C" w:rsidRPr="00BB12C4" w:rsidRDefault="006A6F7C" w:rsidP="00E04226">
            <w:pPr>
              <w:spacing w:line="259" w:lineRule="auto"/>
            </w:pPr>
            <w:r w:rsidRPr="00BB12C4">
              <w:rPr>
                <w:rFonts w:eastAsia="Times New Roman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2C4"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 w:rsidRPr="00BB12C4">
              <w:rPr>
                <w:rFonts w:eastAsia="Times New Roman" w:cs="Arial"/>
                <w:sz w:val="24"/>
              </w:rPr>
            </w:r>
            <w:r w:rsidRPr="00BB12C4">
              <w:rPr>
                <w:rFonts w:eastAsia="Times New Roman" w:cs="Arial"/>
                <w:sz w:val="24"/>
              </w:rPr>
              <w:fldChar w:fldCharType="separate"/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sz w:val="24"/>
              </w:rPr>
              <w:fldChar w:fldCharType="end"/>
            </w:r>
          </w:p>
        </w:tc>
      </w:tr>
      <w:tr w:rsidR="006A6F7C" w:rsidRPr="00BB12C4" w14:paraId="2879CA19" w14:textId="77777777" w:rsidTr="00E04226">
        <w:trPr>
          <w:trHeight w:val="516"/>
        </w:trPr>
        <w:tc>
          <w:tcPr>
            <w:tcW w:w="2900" w:type="dxa"/>
            <w:vAlign w:val="center"/>
          </w:tcPr>
          <w:p w14:paraId="040D3ECE" w14:textId="77777777" w:rsidR="006A6F7C" w:rsidRPr="00BB12C4" w:rsidRDefault="006A6F7C" w:rsidP="00E04226">
            <w:pPr>
              <w:spacing w:line="259" w:lineRule="auto"/>
            </w:pPr>
            <w:r w:rsidRPr="00BB12C4">
              <w:t>Plaatsende instantie</w:t>
            </w:r>
          </w:p>
        </w:tc>
        <w:tc>
          <w:tcPr>
            <w:tcW w:w="6231" w:type="dxa"/>
            <w:vAlign w:val="center"/>
          </w:tcPr>
          <w:p w14:paraId="0B2F165E" w14:textId="77777777" w:rsidR="006A6F7C" w:rsidRPr="00BB12C4" w:rsidRDefault="006A6F7C" w:rsidP="00E04226">
            <w:pPr>
              <w:spacing w:line="259" w:lineRule="auto"/>
              <w:ind w:left="2"/>
            </w:pPr>
            <w:r w:rsidRPr="00BB12C4">
              <w:rPr>
                <w:rFonts w:eastAsia="Times New Roman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2C4"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 w:rsidRPr="00BB12C4">
              <w:rPr>
                <w:rFonts w:eastAsia="Times New Roman" w:cs="Arial"/>
                <w:sz w:val="24"/>
              </w:rPr>
            </w:r>
            <w:r w:rsidRPr="00BB12C4">
              <w:rPr>
                <w:rFonts w:eastAsia="Times New Roman" w:cs="Arial"/>
                <w:sz w:val="24"/>
              </w:rPr>
              <w:fldChar w:fldCharType="separate"/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sz w:val="24"/>
              </w:rPr>
              <w:fldChar w:fldCharType="end"/>
            </w:r>
          </w:p>
        </w:tc>
      </w:tr>
      <w:tr w:rsidR="006A6F7C" w:rsidRPr="00BB12C4" w14:paraId="3A39786B" w14:textId="77777777" w:rsidTr="00E04226">
        <w:trPr>
          <w:trHeight w:val="516"/>
        </w:trPr>
        <w:tc>
          <w:tcPr>
            <w:tcW w:w="2900" w:type="dxa"/>
            <w:vAlign w:val="center"/>
          </w:tcPr>
          <w:p w14:paraId="634AF287" w14:textId="77777777" w:rsidR="006A6F7C" w:rsidRPr="00BB12C4" w:rsidRDefault="006A6F7C" w:rsidP="00E04226">
            <w:pPr>
              <w:spacing w:line="259" w:lineRule="auto"/>
            </w:pPr>
            <w:r>
              <w:t>Naam pleegzorgbegeleider</w:t>
            </w:r>
          </w:p>
        </w:tc>
        <w:tc>
          <w:tcPr>
            <w:tcW w:w="6231" w:type="dxa"/>
            <w:vAlign w:val="center"/>
          </w:tcPr>
          <w:p w14:paraId="4D470FE4" w14:textId="77777777" w:rsidR="006A6F7C" w:rsidRPr="00BB12C4" w:rsidRDefault="006A6F7C" w:rsidP="00E04226">
            <w:pPr>
              <w:spacing w:line="259" w:lineRule="auto"/>
              <w:ind w:left="2"/>
              <w:rPr>
                <w:rFonts w:eastAsia="Times New Roman" w:cs="Arial"/>
                <w:sz w:val="24"/>
              </w:rPr>
            </w:pPr>
            <w:r w:rsidRPr="00BB12C4">
              <w:rPr>
                <w:rFonts w:eastAsia="Times New Roman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2C4"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 w:rsidRPr="00BB12C4">
              <w:rPr>
                <w:rFonts w:eastAsia="Times New Roman" w:cs="Arial"/>
                <w:sz w:val="24"/>
              </w:rPr>
            </w:r>
            <w:r w:rsidRPr="00BB12C4">
              <w:rPr>
                <w:rFonts w:eastAsia="Times New Roman" w:cs="Arial"/>
                <w:sz w:val="24"/>
              </w:rPr>
              <w:fldChar w:fldCharType="separate"/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sz w:val="24"/>
              </w:rPr>
              <w:fldChar w:fldCharType="end"/>
            </w:r>
          </w:p>
        </w:tc>
      </w:tr>
      <w:tr w:rsidR="006A6F7C" w:rsidRPr="00BB12C4" w14:paraId="25B64BF8" w14:textId="77777777" w:rsidTr="00E04226">
        <w:trPr>
          <w:trHeight w:val="535"/>
        </w:trPr>
        <w:tc>
          <w:tcPr>
            <w:tcW w:w="2900" w:type="dxa"/>
            <w:vAlign w:val="center"/>
          </w:tcPr>
          <w:p w14:paraId="49CD6B80" w14:textId="77777777" w:rsidR="006A6F7C" w:rsidRPr="00BB12C4" w:rsidRDefault="006A6F7C" w:rsidP="00E04226">
            <w:pPr>
              <w:spacing w:line="259" w:lineRule="auto"/>
            </w:pPr>
            <w:r w:rsidRPr="00BB12C4">
              <w:t>Gewenste ingangsdatum van de toeslag</w:t>
            </w:r>
          </w:p>
        </w:tc>
        <w:tc>
          <w:tcPr>
            <w:tcW w:w="6231" w:type="dxa"/>
            <w:vAlign w:val="center"/>
          </w:tcPr>
          <w:p w14:paraId="68A1E40A" w14:textId="77777777" w:rsidR="006A6F7C" w:rsidRPr="00BB12C4" w:rsidRDefault="006A6F7C" w:rsidP="00E04226">
            <w:pPr>
              <w:spacing w:line="259" w:lineRule="auto"/>
              <w:ind w:left="2"/>
            </w:pPr>
            <w:r w:rsidRPr="00BB12C4">
              <w:rPr>
                <w:rFonts w:eastAsia="Times New Roman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2C4"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 w:rsidRPr="00BB12C4">
              <w:rPr>
                <w:rFonts w:eastAsia="Times New Roman" w:cs="Arial"/>
                <w:sz w:val="24"/>
              </w:rPr>
            </w:r>
            <w:r w:rsidRPr="00BB12C4">
              <w:rPr>
                <w:rFonts w:eastAsia="Times New Roman" w:cs="Arial"/>
                <w:sz w:val="24"/>
              </w:rPr>
              <w:fldChar w:fldCharType="separate"/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sz w:val="24"/>
              </w:rPr>
              <w:fldChar w:fldCharType="end"/>
            </w:r>
          </w:p>
        </w:tc>
      </w:tr>
    </w:tbl>
    <w:p w14:paraId="5D8D37FE" w14:textId="77777777" w:rsidR="006A6F7C" w:rsidRPr="00BB12C4" w:rsidRDefault="006A6F7C" w:rsidP="006A6F7C">
      <w:pPr>
        <w:spacing w:line="259" w:lineRule="auto"/>
        <w:rPr>
          <w:sz w:val="24"/>
          <w:szCs w:val="28"/>
        </w:rPr>
      </w:pPr>
    </w:p>
    <w:p w14:paraId="0DA9EF62" w14:textId="77777777" w:rsidR="006A6F7C" w:rsidRPr="00BB12C4" w:rsidRDefault="006A6F7C" w:rsidP="006A6F7C">
      <w:pPr>
        <w:spacing w:after="10"/>
        <w:ind w:left="-5"/>
        <w:rPr>
          <w:szCs w:val="22"/>
        </w:rPr>
      </w:pPr>
      <w:r w:rsidRPr="00BB12C4">
        <w:rPr>
          <w:b/>
          <w:szCs w:val="22"/>
        </w:rPr>
        <w:t xml:space="preserve">Deze aanvraag betreft een toeslag in verband met  de handicap van het pleegkind. </w:t>
      </w:r>
    </w:p>
    <w:p w14:paraId="4B51297D" w14:textId="77777777" w:rsidR="006A6F7C" w:rsidRPr="00BB12C4" w:rsidRDefault="006A6F7C" w:rsidP="006A6F7C">
      <w:pPr>
        <w:ind w:left="-5"/>
        <w:rPr>
          <w:szCs w:val="22"/>
        </w:rPr>
      </w:pPr>
      <w:r w:rsidRPr="00BB12C4">
        <w:rPr>
          <w:szCs w:val="22"/>
        </w:rPr>
        <w:t xml:space="preserve">Om aanspraak te kunnen maken op de toeslag gelden de volgende criteria: </w:t>
      </w:r>
    </w:p>
    <w:p w14:paraId="03B184AB" w14:textId="77777777" w:rsidR="006A6F7C" w:rsidRPr="00BB12C4" w:rsidRDefault="006A6F7C" w:rsidP="006A6F7C">
      <w:pPr>
        <w:pStyle w:val="Lijstalinea"/>
        <w:numPr>
          <w:ilvl w:val="0"/>
          <w:numId w:val="1"/>
        </w:numPr>
      </w:pPr>
      <w:r w:rsidRPr="00BB12C4">
        <w:t xml:space="preserve">de kosten zijn niet te verhalen op ouders </w:t>
      </w:r>
    </w:p>
    <w:p w14:paraId="4C3B48F2" w14:textId="77777777" w:rsidR="006A6F7C" w:rsidRPr="00BB12C4" w:rsidRDefault="006A6F7C" w:rsidP="006A6F7C">
      <w:pPr>
        <w:pStyle w:val="Lijstalinea"/>
        <w:numPr>
          <w:ilvl w:val="0"/>
          <w:numId w:val="1"/>
        </w:numPr>
      </w:pPr>
      <w:r w:rsidRPr="00BB12C4">
        <w:t xml:space="preserve">de kosten kunnen niet uit andere regelingen/ verzekeringen bekostigd worden </w:t>
      </w:r>
    </w:p>
    <w:p w14:paraId="196A47EE" w14:textId="77777777" w:rsidR="006A6F7C" w:rsidRPr="00BB12C4" w:rsidRDefault="006A6F7C" w:rsidP="006A6F7C">
      <w:pPr>
        <w:pStyle w:val="Lijstalinea"/>
        <w:numPr>
          <w:ilvl w:val="0"/>
          <w:numId w:val="1"/>
        </w:numPr>
      </w:pPr>
      <w:r w:rsidRPr="00BB12C4">
        <w:t xml:space="preserve">de kosten zijn noodzakelijk en specifiek: wanneer ze niet gemaakt worden ontstaat een    gezondheids- of veiligheidsrisico  </w:t>
      </w:r>
    </w:p>
    <w:p w14:paraId="1D562B0A" w14:textId="77777777" w:rsidR="006A6F7C" w:rsidRPr="00BB12C4" w:rsidRDefault="006A6F7C" w:rsidP="006A6F7C">
      <w:pPr>
        <w:pStyle w:val="Lijstalinea"/>
        <w:numPr>
          <w:ilvl w:val="0"/>
          <w:numId w:val="1"/>
        </w:numPr>
      </w:pPr>
      <w:r w:rsidRPr="00BB12C4">
        <w:t>de kosten moeten vooraf aangetoond worden (hoeveel, door wie of voor wat)</w:t>
      </w:r>
    </w:p>
    <w:p w14:paraId="0DBDCD3E" w14:textId="77777777" w:rsidR="006A6F7C" w:rsidRPr="00BB12C4" w:rsidRDefault="006A6F7C" w:rsidP="006A6F7C">
      <w:pPr>
        <w:pStyle w:val="Lijstalinea"/>
        <w:numPr>
          <w:ilvl w:val="0"/>
          <w:numId w:val="1"/>
        </w:numPr>
        <w:spacing w:line="259" w:lineRule="auto"/>
      </w:pPr>
      <w:r>
        <w:t>d</w:t>
      </w:r>
      <w:r w:rsidRPr="00BB12C4">
        <w:t>e gehandicaptentoeslag is voorliggend op de bijzondere kostenregeling</w:t>
      </w:r>
    </w:p>
    <w:p w14:paraId="45777640" w14:textId="77777777" w:rsidR="006A6F7C" w:rsidRPr="00BB12C4" w:rsidRDefault="006A6F7C" w:rsidP="006A6F7C">
      <w:pPr>
        <w:spacing w:line="259" w:lineRule="auto"/>
        <w:rPr>
          <w:szCs w:val="22"/>
        </w:rPr>
      </w:pPr>
    </w:p>
    <w:p w14:paraId="13004DF8" w14:textId="77777777" w:rsidR="006A6F7C" w:rsidRPr="00BB12C4" w:rsidRDefault="006A6F7C" w:rsidP="006A6F7C">
      <w:pPr>
        <w:ind w:left="-5"/>
        <w:rPr>
          <w:sz w:val="24"/>
          <w:szCs w:val="28"/>
        </w:rPr>
      </w:pPr>
      <w:r w:rsidRPr="00BB12C4">
        <w:rPr>
          <w:szCs w:val="22"/>
        </w:rPr>
        <w:t xml:space="preserve">De aanvraag wordt door de pleegzorgbegeleider voorgelegd aan de manager pleegzorg en verder behandeld volgens de beschreven route in de Financiële Wegwijzer Juvent. </w:t>
      </w:r>
    </w:p>
    <w:tbl>
      <w:tblPr>
        <w:tblStyle w:val="TableGrid"/>
        <w:tblW w:w="9152" w:type="dxa"/>
        <w:tblInd w:w="-70" w:type="dxa"/>
        <w:tblCellMar>
          <w:top w:w="1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287"/>
        <w:gridCol w:w="3558"/>
        <w:gridCol w:w="3307"/>
      </w:tblGrid>
      <w:tr w:rsidR="006A6F7C" w:rsidRPr="00BB12C4" w14:paraId="05750C03" w14:textId="77777777" w:rsidTr="00E04226">
        <w:trPr>
          <w:trHeight w:val="1563"/>
        </w:trPr>
        <w:tc>
          <w:tcPr>
            <w:tcW w:w="9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D8F8" w14:textId="77777777" w:rsidR="006A6F7C" w:rsidRPr="00BB12C4" w:rsidRDefault="006A6F7C" w:rsidP="00E04226">
            <w:pPr>
              <w:spacing w:line="259" w:lineRule="auto"/>
            </w:pPr>
            <w:r w:rsidRPr="00BB12C4">
              <w:t xml:space="preserve">Motivatie / toelichting bij deze aanvraag: </w:t>
            </w:r>
          </w:p>
          <w:p w14:paraId="7A7F6C92" w14:textId="77777777" w:rsidR="006A6F7C" w:rsidRPr="00BB12C4" w:rsidRDefault="006A6F7C" w:rsidP="00E04226">
            <w:pPr>
              <w:spacing w:line="259" w:lineRule="auto"/>
            </w:pPr>
            <w:r w:rsidRPr="00BB12C4">
              <w:rPr>
                <w:rFonts w:eastAsia="Times New Roman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2C4"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 w:rsidRPr="00BB12C4">
              <w:rPr>
                <w:rFonts w:eastAsia="Times New Roman" w:cs="Arial"/>
                <w:sz w:val="24"/>
              </w:rPr>
            </w:r>
            <w:r w:rsidRPr="00BB12C4">
              <w:rPr>
                <w:rFonts w:eastAsia="Times New Roman" w:cs="Arial"/>
                <w:sz w:val="24"/>
              </w:rPr>
              <w:fldChar w:fldCharType="separate"/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sz w:val="24"/>
              </w:rPr>
              <w:fldChar w:fldCharType="end"/>
            </w:r>
          </w:p>
        </w:tc>
      </w:tr>
      <w:tr w:rsidR="006A6F7C" w:rsidRPr="00BB12C4" w14:paraId="28FCE2AF" w14:textId="77777777" w:rsidTr="00E04226">
        <w:trPr>
          <w:trHeight w:val="280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8303" w14:textId="77777777" w:rsidR="006A6F7C" w:rsidRPr="00BB12C4" w:rsidRDefault="006A6F7C" w:rsidP="00E04226">
            <w:pPr>
              <w:spacing w:line="259" w:lineRule="auto"/>
            </w:pPr>
            <w:r w:rsidRPr="00BB12C4">
              <w:t xml:space="preserve">Naam manager: </w:t>
            </w:r>
          </w:p>
          <w:p w14:paraId="09610593" w14:textId="77777777" w:rsidR="006A6F7C" w:rsidRPr="00BB12C4" w:rsidRDefault="006A6F7C" w:rsidP="00E04226">
            <w:pPr>
              <w:spacing w:line="259" w:lineRule="auto"/>
            </w:pPr>
            <w:r w:rsidRPr="00BB12C4">
              <w:rPr>
                <w:rFonts w:eastAsia="Times New Roman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2C4"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 w:rsidRPr="00BB12C4">
              <w:rPr>
                <w:rFonts w:eastAsia="Times New Roman" w:cs="Arial"/>
                <w:sz w:val="24"/>
              </w:rPr>
            </w:r>
            <w:r w:rsidRPr="00BB12C4">
              <w:rPr>
                <w:rFonts w:eastAsia="Times New Roman" w:cs="Arial"/>
                <w:sz w:val="24"/>
              </w:rPr>
              <w:fldChar w:fldCharType="separate"/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sz w:val="24"/>
              </w:rPr>
              <w:fldChar w:fldCharType="end"/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9910" w14:textId="77777777" w:rsidR="006A6F7C" w:rsidRPr="00BB12C4" w:rsidRDefault="006A6F7C" w:rsidP="00E04226">
            <w:pPr>
              <w:spacing w:line="259" w:lineRule="auto"/>
              <w:ind w:left="2"/>
            </w:pPr>
            <w:r w:rsidRPr="00BB12C4">
              <w:t xml:space="preserve">Handtekening akkoord: </w:t>
            </w:r>
          </w:p>
          <w:p w14:paraId="593FF1A6" w14:textId="77777777" w:rsidR="006A6F7C" w:rsidRPr="00BB12C4" w:rsidRDefault="006A6F7C" w:rsidP="00E04226">
            <w:pPr>
              <w:spacing w:line="259" w:lineRule="auto"/>
              <w:ind w:left="2"/>
            </w:pPr>
            <w:r w:rsidRPr="00BB12C4">
              <w:rPr>
                <w:rFonts w:eastAsia="Times New Roman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2C4"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 w:rsidRPr="00BB12C4">
              <w:rPr>
                <w:rFonts w:eastAsia="Times New Roman" w:cs="Arial"/>
                <w:sz w:val="24"/>
              </w:rPr>
            </w:r>
            <w:r w:rsidRPr="00BB12C4">
              <w:rPr>
                <w:rFonts w:eastAsia="Times New Roman" w:cs="Arial"/>
                <w:sz w:val="24"/>
              </w:rPr>
              <w:fldChar w:fldCharType="separate"/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sz w:val="24"/>
              </w:rPr>
              <w:fldChar w:fldCharType="end"/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4A4B" w14:textId="77777777" w:rsidR="006A6F7C" w:rsidRPr="00BB12C4" w:rsidRDefault="006A6F7C" w:rsidP="00E04226">
            <w:pPr>
              <w:spacing w:line="259" w:lineRule="auto"/>
            </w:pPr>
            <w:r w:rsidRPr="00BB12C4">
              <w:t xml:space="preserve">Ingangsdatum en einddatum toeslag : </w:t>
            </w:r>
            <w:r w:rsidRPr="00BB12C4">
              <w:rPr>
                <w:rFonts w:eastAsia="Times New Roman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2C4"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 w:rsidRPr="00BB12C4">
              <w:rPr>
                <w:rFonts w:eastAsia="Times New Roman" w:cs="Arial"/>
                <w:sz w:val="24"/>
              </w:rPr>
            </w:r>
            <w:r w:rsidRPr="00BB12C4">
              <w:rPr>
                <w:rFonts w:eastAsia="Times New Roman" w:cs="Arial"/>
                <w:sz w:val="24"/>
              </w:rPr>
              <w:fldChar w:fldCharType="separate"/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sz w:val="24"/>
              </w:rPr>
              <w:fldChar w:fldCharType="end"/>
            </w:r>
          </w:p>
        </w:tc>
      </w:tr>
      <w:tr w:rsidR="006A6F7C" w:rsidRPr="00BB12C4" w14:paraId="2D3F6E34" w14:textId="77777777" w:rsidTr="00E04226">
        <w:trPr>
          <w:trHeight w:val="998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911956" w14:textId="77777777" w:rsidR="006A6F7C" w:rsidRPr="00BB12C4" w:rsidRDefault="006A6F7C" w:rsidP="00E04226">
            <w:pPr>
              <w:spacing w:line="259" w:lineRule="auto"/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85AFD7" w14:textId="77777777" w:rsidR="006A6F7C" w:rsidRPr="00BB12C4" w:rsidRDefault="006A6F7C" w:rsidP="00E04226">
            <w:pPr>
              <w:spacing w:line="259" w:lineRule="auto"/>
              <w:ind w:left="2"/>
            </w:pPr>
            <w:r w:rsidRPr="00BB12C4">
              <w:t>Hoogte vergoeding:</w:t>
            </w:r>
          </w:p>
          <w:p w14:paraId="40B79C67" w14:textId="77777777" w:rsidR="006A6F7C" w:rsidRPr="00BB12C4" w:rsidRDefault="001576FE" w:rsidP="00E04226">
            <w:pPr>
              <w:spacing w:line="259" w:lineRule="auto"/>
              <w:ind w:left="2"/>
            </w:pPr>
            <w:sdt>
              <w:sdtPr>
                <w:id w:val="-98046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F7C" w:rsidRPr="00BB12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F7C" w:rsidRPr="00BB12C4">
              <w:t xml:space="preserve">  Maximale dagvergoeding</w:t>
            </w:r>
          </w:p>
          <w:p w14:paraId="5EF7F854" w14:textId="77777777" w:rsidR="006A6F7C" w:rsidRPr="00BB12C4" w:rsidRDefault="001576FE" w:rsidP="00E04226">
            <w:pPr>
              <w:spacing w:line="259" w:lineRule="auto"/>
              <w:ind w:left="2"/>
            </w:pPr>
            <w:sdt>
              <w:sdtPr>
                <w:id w:val="-196419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F7C" w:rsidRPr="00BB12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F7C" w:rsidRPr="00BB12C4">
              <w:t xml:space="preserve">  Anders, </w:t>
            </w:r>
            <w:r w:rsidR="006A6F7C" w:rsidRPr="00BB12C4">
              <w:rPr>
                <w:rFonts w:eastAsia="Times New Roman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6F7C" w:rsidRPr="00BB12C4"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 w:rsidR="006A6F7C" w:rsidRPr="00BB12C4">
              <w:rPr>
                <w:rFonts w:eastAsia="Times New Roman" w:cs="Arial"/>
                <w:sz w:val="24"/>
              </w:rPr>
            </w:r>
            <w:r w:rsidR="006A6F7C" w:rsidRPr="00BB12C4">
              <w:rPr>
                <w:rFonts w:eastAsia="Times New Roman" w:cs="Arial"/>
                <w:sz w:val="24"/>
              </w:rPr>
              <w:fldChar w:fldCharType="separate"/>
            </w:r>
            <w:r w:rsidR="006A6F7C"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="006A6F7C"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="006A6F7C"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="006A6F7C"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="006A6F7C"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="006A6F7C" w:rsidRPr="00BB12C4">
              <w:rPr>
                <w:rFonts w:eastAsia="Times New Roman" w:cs="Arial"/>
                <w:sz w:val="24"/>
              </w:rPr>
              <w:fldChar w:fldCharType="end"/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FE9158" w14:textId="77777777" w:rsidR="006A6F7C" w:rsidRPr="00BB12C4" w:rsidRDefault="006A6F7C" w:rsidP="00E04226">
            <w:pPr>
              <w:spacing w:line="259" w:lineRule="auto"/>
            </w:pPr>
            <w:r w:rsidRPr="00BB12C4">
              <w:t>Opmerking:</w:t>
            </w:r>
          </w:p>
          <w:p w14:paraId="661ACD36" w14:textId="77777777" w:rsidR="006A6F7C" w:rsidRPr="00BB12C4" w:rsidRDefault="006A6F7C" w:rsidP="00E04226">
            <w:pPr>
              <w:spacing w:line="259" w:lineRule="auto"/>
            </w:pPr>
            <w:r w:rsidRPr="00BB12C4">
              <w:rPr>
                <w:rFonts w:eastAsia="Times New Roman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2C4"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 w:rsidRPr="00BB12C4">
              <w:rPr>
                <w:rFonts w:eastAsia="Times New Roman" w:cs="Arial"/>
                <w:sz w:val="24"/>
              </w:rPr>
            </w:r>
            <w:r w:rsidRPr="00BB12C4">
              <w:rPr>
                <w:rFonts w:eastAsia="Times New Roman" w:cs="Arial"/>
                <w:sz w:val="24"/>
              </w:rPr>
              <w:fldChar w:fldCharType="separate"/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B12C4">
              <w:rPr>
                <w:rFonts w:eastAsia="Times New Roman" w:cs="Arial"/>
                <w:sz w:val="24"/>
              </w:rPr>
              <w:fldChar w:fldCharType="end"/>
            </w:r>
          </w:p>
        </w:tc>
      </w:tr>
    </w:tbl>
    <w:p w14:paraId="3E5C6329" w14:textId="77777777" w:rsidR="00BA223A" w:rsidRPr="0075642E" w:rsidRDefault="00BA223A" w:rsidP="0075642E"/>
    <w:sectPr w:rsidR="00BA223A" w:rsidRPr="0075642E" w:rsidSect="00BA2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B196" w14:textId="77777777" w:rsidR="006A6F7C" w:rsidRDefault="006A6F7C" w:rsidP="00624A41">
      <w:r>
        <w:separator/>
      </w:r>
    </w:p>
  </w:endnote>
  <w:endnote w:type="continuationSeparator" w:id="0">
    <w:p w14:paraId="07584398" w14:textId="77777777" w:rsidR="006A6F7C" w:rsidRDefault="006A6F7C" w:rsidP="0062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Tall Films Fine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E073" w14:textId="77777777" w:rsidR="001576FE" w:rsidRDefault="001576F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240569"/>
      <w:docPartObj>
        <w:docPartGallery w:val="Page Numbers (Bottom of Page)"/>
        <w:docPartUnique/>
      </w:docPartObj>
    </w:sdtPr>
    <w:sdtEndPr/>
    <w:sdtContent>
      <w:p w14:paraId="12F11291" w14:textId="3251F4A0" w:rsidR="00E034F2" w:rsidRPr="001576FE" w:rsidRDefault="001576FE" w:rsidP="001576FE">
        <w:pPr>
          <w:pStyle w:val="Voettekst"/>
          <w:rPr>
            <w:sz w:val="20"/>
            <w:szCs w:val="22"/>
          </w:rPr>
        </w:pPr>
        <w:r w:rsidRPr="00494BC3">
          <w:rPr>
            <w:sz w:val="20"/>
            <w:szCs w:val="22"/>
          </w:rPr>
          <w:t>Aanvraagformulier Gehandicaptentoeslag, december 2022</w:t>
        </w:r>
        <w:r>
          <w:rPr>
            <w:sz w:val="20"/>
            <w:szCs w:val="22"/>
          </w:rPr>
          <w:tab/>
        </w:r>
        <w:r w:rsidR="00E034F2">
          <w:fldChar w:fldCharType="begin"/>
        </w:r>
        <w:r w:rsidR="00E034F2">
          <w:instrText>PAGE   \* MERGEFORMAT</w:instrText>
        </w:r>
        <w:r w:rsidR="00E034F2">
          <w:fldChar w:fldCharType="separate"/>
        </w:r>
        <w:r w:rsidR="00E034F2">
          <w:t>2</w:t>
        </w:r>
        <w:r w:rsidR="00E034F2">
          <w:fldChar w:fldCharType="end"/>
        </w:r>
      </w:p>
    </w:sdtContent>
  </w:sdt>
  <w:p w14:paraId="45620F14" w14:textId="77777777" w:rsidR="00E034F2" w:rsidRDefault="00E034F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617E" w14:textId="77777777" w:rsidR="001576FE" w:rsidRDefault="001576F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4F3C8" w14:textId="77777777" w:rsidR="006A6F7C" w:rsidRDefault="006A6F7C" w:rsidP="00624A41">
      <w:r>
        <w:separator/>
      </w:r>
    </w:p>
  </w:footnote>
  <w:footnote w:type="continuationSeparator" w:id="0">
    <w:p w14:paraId="23128854" w14:textId="77777777" w:rsidR="006A6F7C" w:rsidRDefault="006A6F7C" w:rsidP="00624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96FD" w14:textId="77777777" w:rsidR="001576FE" w:rsidRDefault="001576F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78CA" w14:textId="77777777" w:rsidR="007B3C54" w:rsidRDefault="007B3C54" w:rsidP="00A3058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71552" behindDoc="1" locked="0" layoutInCell="1" allowOverlap="1" wp14:anchorId="57A26B16" wp14:editId="0CF31133">
          <wp:simplePos x="0" y="0"/>
          <wp:positionH relativeFrom="column">
            <wp:posOffset>3573430</wp:posOffset>
          </wp:positionH>
          <wp:positionV relativeFrom="paragraph">
            <wp:posOffset>-55880</wp:posOffset>
          </wp:positionV>
          <wp:extent cx="2667635" cy="52641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vent_Logo_RGB_PayO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63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899700" w14:textId="77777777" w:rsidR="007B3C54" w:rsidRDefault="007B3C54" w:rsidP="002C3306">
    <w:pPr>
      <w:pStyle w:val="Koptekst"/>
      <w:tabs>
        <w:tab w:val="clear" w:pos="4536"/>
        <w:tab w:val="clear" w:pos="9072"/>
        <w:tab w:val="left" w:pos="6527"/>
      </w:tabs>
    </w:pPr>
  </w:p>
  <w:p w14:paraId="1972CEFE" w14:textId="77777777" w:rsidR="007B3C54" w:rsidRDefault="007B3C54" w:rsidP="00162F2E">
    <w:pPr>
      <w:pStyle w:val="Koptekst"/>
      <w:tabs>
        <w:tab w:val="clear" w:pos="4536"/>
        <w:tab w:val="clear" w:pos="9072"/>
        <w:tab w:val="left" w:pos="3235"/>
      </w:tabs>
    </w:pPr>
  </w:p>
  <w:p w14:paraId="647BA0A4" w14:textId="77777777" w:rsidR="00BA223A" w:rsidRDefault="00BA223A" w:rsidP="00162F2E">
    <w:pPr>
      <w:pStyle w:val="Koptekst"/>
      <w:tabs>
        <w:tab w:val="clear" w:pos="4536"/>
        <w:tab w:val="clear" w:pos="9072"/>
        <w:tab w:val="left" w:pos="32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C109" w14:textId="77777777" w:rsidR="008825BF" w:rsidRDefault="008825BF" w:rsidP="008825BF">
    <w:pPr>
      <w:pStyle w:val="Koptekst"/>
      <w:tabs>
        <w:tab w:val="clear" w:pos="9072"/>
        <w:tab w:val="left" w:pos="2685"/>
        <w:tab w:val="right" w:pos="9064"/>
      </w:tabs>
    </w:pPr>
    <w:r>
      <w:rPr>
        <w:noProof/>
        <w:lang w:eastAsia="nl-NL"/>
      </w:rPr>
      <w:drawing>
        <wp:anchor distT="0" distB="0" distL="114300" distR="114300" simplePos="0" relativeHeight="251673600" behindDoc="1" locked="0" layoutInCell="1" allowOverlap="1" wp14:anchorId="63E77BB6" wp14:editId="4281D912">
          <wp:simplePos x="0" y="0"/>
          <wp:positionH relativeFrom="column">
            <wp:posOffset>3552825</wp:posOffset>
          </wp:positionH>
          <wp:positionV relativeFrom="paragraph">
            <wp:posOffset>-66675</wp:posOffset>
          </wp:positionV>
          <wp:extent cx="2667635" cy="526415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vent_Logo_RGB_PayO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63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26A69" w14:textId="77777777" w:rsidR="0075642E" w:rsidRDefault="0075642E" w:rsidP="008825BF">
    <w:pPr>
      <w:pStyle w:val="Koptekst"/>
      <w:tabs>
        <w:tab w:val="clear" w:pos="9072"/>
        <w:tab w:val="left" w:pos="2685"/>
        <w:tab w:val="right" w:pos="9064"/>
      </w:tabs>
    </w:pPr>
  </w:p>
  <w:p w14:paraId="5CC90673" w14:textId="77777777" w:rsidR="0075642E" w:rsidRDefault="0075642E" w:rsidP="008825BF">
    <w:pPr>
      <w:pStyle w:val="Koptekst"/>
      <w:tabs>
        <w:tab w:val="clear" w:pos="9072"/>
        <w:tab w:val="left" w:pos="2685"/>
        <w:tab w:val="right" w:pos="9064"/>
      </w:tabs>
    </w:pPr>
  </w:p>
  <w:p w14:paraId="27094E7C" w14:textId="77777777" w:rsidR="00BA223A" w:rsidRDefault="00BA223A" w:rsidP="008825BF">
    <w:pPr>
      <w:pStyle w:val="Koptekst"/>
      <w:tabs>
        <w:tab w:val="clear" w:pos="9072"/>
        <w:tab w:val="left" w:pos="2685"/>
        <w:tab w:val="right" w:pos="90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03129"/>
    <w:multiLevelType w:val="hybridMultilevel"/>
    <w:tmpl w:val="777AE2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8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7C"/>
    <w:rsid w:val="00002736"/>
    <w:rsid w:val="00006A92"/>
    <w:rsid w:val="000151EF"/>
    <w:rsid w:val="0003168D"/>
    <w:rsid w:val="000402CD"/>
    <w:rsid w:val="00051D75"/>
    <w:rsid w:val="000604B4"/>
    <w:rsid w:val="0009299D"/>
    <w:rsid w:val="000B647A"/>
    <w:rsid w:val="000C43B2"/>
    <w:rsid w:val="000D40C6"/>
    <w:rsid w:val="000E0E6B"/>
    <w:rsid w:val="000E25CD"/>
    <w:rsid w:val="000F5FB4"/>
    <w:rsid w:val="00122507"/>
    <w:rsid w:val="0013287D"/>
    <w:rsid w:val="001333B4"/>
    <w:rsid w:val="001576FE"/>
    <w:rsid w:val="001618DB"/>
    <w:rsid w:val="00162F2E"/>
    <w:rsid w:val="00162F46"/>
    <w:rsid w:val="00177A48"/>
    <w:rsid w:val="001805B2"/>
    <w:rsid w:val="001C0AEE"/>
    <w:rsid w:val="001D376B"/>
    <w:rsid w:val="001F1AD8"/>
    <w:rsid w:val="00234AD3"/>
    <w:rsid w:val="00237E52"/>
    <w:rsid w:val="002507AE"/>
    <w:rsid w:val="00255B3B"/>
    <w:rsid w:val="002568EC"/>
    <w:rsid w:val="0026150D"/>
    <w:rsid w:val="00265ED5"/>
    <w:rsid w:val="00266A3F"/>
    <w:rsid w:val="002947A1"/>
    <w:rsid w:val="002A57D3"/>
    <w:rsid w:val="002C3306"/>
    <w:rsid w:val="002C6E2A"/>
    <w:rsid w:val="002D7AA7"/>
    <w:rsid w:val="00300A8A"/>
    <w:rsid w:val="00301F8B"/>
    <w:rsid w:val="00322CB7"/>
    <w:rsid w:val="00325698"/>
    <w:rsid w:val="0037132E"/>
    <w:rsid w:val="00384714"/>
    <w:rsid w:val="00385E2E"/>
    <w:rsid w:val="00386B39"/>
    <w:rsid w:val="003E2FA0"/>
    <w:rsid w:val="003E4696"/>
    <w:rsid w:val="00405888"/>
    <w:rsid w:val="00413127"/>
    <w:rsid w:val="00435767"/>
    <w:rsid w:val="00436C70"/>
    <w:rsid w:val="00471E2C"/>
    <w:rsid w:val="00477B71"/>
    <w:rsid w:val="00492385"/>
    <w:rsid w:val="004B0F4D"/>
    <w:rsid w:val="004C05C0"/>
    <w:rsid w:val="004D7461"/>
    <w:rsid w:val="004E6C97"/>
    <w:rsid w:val="004F7DB1"/>
    <w:rsid w:val="0051440B"/>
    <w:rsid w:val="005207CA"/>
    <w:rsid w:val="00550F93"/>
    <w:rsid w:val="00554077"/>
    <w:rsid w:val="0058004F"/>
    <w:rsid w:val="00594615"/>
    <w:rsid w:val="005D4634"/>
    <w:rsid w:val="005E7D8C"/>
    <w:rsid w:val="0060131B"/>
    <w:rsid w:val="00603391"/>
    <w:rsid w:val="00603588"/>
    <w:rsid w:val="00614161"/>
    <w:rsid w:val="00624A41"/>
    <w:rsid w:val="00635590"/>
    <w:rsid w:val="006516A9"/>
    <w:rsid w:val="006548BC"/>
    <w:rsid w:val="00655446"/>
    <w:rsid w:val="00673439"/>
    <w:rsid w:val="00676815"/>
    <w:rsid w:val="006A6F7C"/>
    <w:rsid w:val="006F537B"/>
    <w:rsid w:val="00705038"/>
    <w:rsid w:val="00705B5E"/>
    <w:rsid w:val="00707C95"/>
    <w:rsid w:val="0075642E"/>
    <w:rsid w:val="00761C40"/>
    <w:rsid w:val="00764269"/>
    <w:rsid w:val="00767CBD"/>
    <w:rsid w:val="00771C2A"/>
    <w:rsid w:val="00776CF0"/>
    <w:rsid w:val="00782CB7"/>
    <w:rsid w:val="00790D22"/>
    <w:rsid w:val="007A419D"/>
    <w:rsid w:val="007B3C54"/>
    <w:rsid w:val="007C0EE9"/>
    <w:rsid w:val="007F0078"/>
    <w:rsid w:val="007F73F0"/>
    <w:rsid w:val="008023B8"/>
    <w:rsid w:val="008102F4"/>
    <w:rsid w:val="00814B43"/>
    <w:rsid w:val="00816056"/>
    <w:rsid w:val="00824212"/>
    <w:rsid w:val="00840938"/>
    <w:rsid w:val="00842EFF"/>
    <w:rsid w:val="008451CB"/>
    <w:rsid w:val="0085094D"/>
    <w:rsid w:val="00850F67"/>
    <w:rsid w:val="00865A22"/>
    <w:rsid w:val="008825BF"/>
    <w:rsid w:val="0089104E"/>
    <w:rsid w:val="008A7332"/>
    <w:rsid w:val="008C2007"/>
    <w:rsid w:val="008E3F2B"/>
    <w:rsid w:val="008E6431"/>
    <w:rsid w:val="008F0D6C"/>
    <w:rsid w:val="008F7831"/>
    <w:rsid w:val="009472BD"/>
    <w:rsid w:val="0095757F"/>
    <w:rsid w:val="00961502"/>
    <w:rsid w:val="00961E17"/>
    <w:rsid w:val="00982F3F"/>
    <w:rsid w:val="009933F8"/>
    <w:rsid w:val="009B462D"/>
    <w:rsid w:val="009C0B9A"/>
    <w:rsid w:val="009E4E11"/>
    <w:rsid w:val="009F0A31"/>
    <w:rsid w:val="00A152B4"/>
    <w:rsid w:val="00A3058A"/>
    <w:rsid w:val="00A34374"/>
    <w:rsid w:val="00A439B6"/>
    <w:rsid w:val="00A47AC0"/>
    <w:rsid w:val="00A5545A"/>
    <w:rsid w:val="00A568E3"/>
    <w:rsid w:val="00A726DC"/>
    <w:rsid w:val="00A7784F"/>
    <w:rsid w:val="00A83192"/>
    <w:rsid w:val="00A90636"/>
    <w:rsid w:val="00AA4821"/>
    <w:rsid w:val="00AA525D"/>
    <w:rsid w:val="00AD21EC"/>
    <w:rsid w:val="00AE3A3B"/>
    <w:rsid w:val="00AE78F9"/>
    <w:rsid w:val="00B41AE6"/>
    <w:rsid w:val="00B561EB"/>
    <w:rsid w:val="00B6024D"/>
    <w:rsid w:val="00B66685"/>
    <w:rsid w:val="00B67172"/>
    <w:rsid w:val="00B7123B"/>
    <w:rsid w:val="00B7697D"/>
    <w:rsid w:val="00BA223A"/>
    <w:rsid w:val="00C03DC4"/>
    <w:rsid w:val="00C41D43"/>
    <w:rsid w:val="00C71478"/>
    <w:rsid w:val="00C9683A"/>
    <w:rsid w:val="00CA6756"/>
    <w:rsid w:val="00CD4D79"/>
    <w:rsid w:val="00CF2B57"/>
    <w:rsid w:val="00D004EA"/>
    <w:rsid w:val="00D06012"/>
    <w:rsid w:val="00D31ADA"/>
    <w:rsid w:val="00D54700"/>
    <w:rsid w:val="00D55DEB"/>
    <w:rsid w:val="00D573A7"/>
    <w:rsid w:val="00D66AE2"/>
    <w:rsid w:val="00D75572"/>
    <w:rsid w:val="00D87C93"/>
    <w:rsid w:val="00DA1D09"/>
    <w:rsid w:val="00DA2EF5"/>
    <w:rsid w:val="00DB4823"/>
    <w:rsid w:val="00DE28CE"/>
    <w:rsid w:val="00DE5A86"/>
    <w:rsid w:val="00DE6B67"/>
    <w:rsid w:val="00DF1B5C"/>
    <w:rsid w:val="00E034F2"/>
    <w:rsid w:val="00E0585C"/>
    <w:rsid w:val="00E22D6A"/>
    <w:rsid w:val="00E257CD"/>
    <w:rsid w:val="00E5458A"/>
    <w:rsid w:val="00E71B1A"/>
    <w:rsid w:val="00E7554D"/>
    <w:rsid w:val="00E8741F"/>
    <w:rsid w:val="00E97602"/>
    <w:rsid w:val="00EA039F"/>
    <w:rsid w:val="00EA3A86"/>
    <w:rsid w:val="00EA59A6"/>
    <w:rsid w:val="00ED347F"/>
    <w:rsid w:val="00EE55CF"/>
    <w:rsid w:val="00F32E98"/>
    <w:rsid w:val="00F332A0"/>
    <w:rsid w:val="00F41281"/>
    <w:rsid w:val="00F719C9"/>
    <w:rsid w:val="00F8151B"/>
    <w:rsid w:val="00FC7DAF"/>
    <w:rsid w:val="00FD01C0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7C37A"/>
  <w15:chartTrackingRefBased/>
  <w15:docId w15:val="{A10D8B8B-BBCB-4B49-B3A5-F9278907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6A6F7C"/>
    <w:rPr>
      <w:rFonts w:ascii="Arial" w:hAnsi="Arial"/>
      <w:color w:val="000000" w:themeColor="text1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2D7AA7"/>
    <w:pPr>
      <w:keepNext/>
      <w:keepLines/>
      <w:outlineLvl w:val="0"/>
    </w:pPr>
    <w:rPr>
      <w:rFonts w:eastAsiaTheme="majorEastAsia" w:cstheme="majorBidi"/>
      <w:b/>
      <w:bCs/>
      <w:sz w:val="40"/>
      <w:szCs w:val="32"/>
    </w:rPr>
  </w:style>
  <w:style w:type="paragraph" w:styleId="Kop2">
    <w:name w:val="heading 2"/>
    <w:aliases w:val="Kop twee"/>
    <w:basedOn w:val="Standaard"/>
    <w:next w:val="Standaard"/>
    <w:link w:val="Kop2Char"/>
    <w:uiPriority w:val="9"/>
    <w:unhideWhenUsed/>
    <w:qFormat/>
    <w:rsid w:val="002D7AA7"/>
    <w:pPr>
      <w:keepNext/>
      <w:keepLines/>
      <w:spacing w:before="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34374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5D46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24A4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24A41"/>
  </w:style>
  <w:style w:type="paragraph" w:styleId="Voettekst">
    <w:name w:val="footer"/>
    <w:basedOn w:val="Standaard"/>
    <w:link w:val="VoettekstChar"/>
    <w:uiPriority w:val="99"/>
    <w:unhideWhenUsed/>
    <w:rsid w:val="00624A4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24A41"/>
  </w:style>
  <w:style w:type="character" w:styleId="Paginanummer">
    <w:name w:val="page number"/>
    <w:basedOn w:val="Standaardalinea-lettertype"/>
    <w:uiPriority w:val="99"/>
    <w:semiHidden/>
    <w:unhideWhenUsed/>
    <w:rsid w:val="00EA59A6"/>
  </w:style>
  <w:style w:type="table" w:styleId="Tabelraster">
    <w:name w:val="Table Grid"/>
    <w:basedOn w:val="Standaardtabel"/>
    <w:uiPriority w:val="39"/>
    <w:rsid w:val="00060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C05C0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05C0"/>
    <w:rPr>
      <w:rFonts w:ascii="Times New Roman" w:hAnsi="Times New Roman" w:cs="Times New Roman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2D7AA7"/>
    <w:rPr>
      <w:rFonts w:ascii="Arial" w:eastAsiaTheme="majorEastAsia" w:hAnsi="Arial" w:cstheme="majorBidi"/>
      <w:b/>
      <w:bCs/>
      <w:color w:val="000000" w:themeColor="text1"/>
      <w:sz w:val="40"/>
      <w:szCs w:val="32"/>
    </w:rPr>
  </w:style>
  <w:style w:type="character" w:customStyle="1" w:styleId="Kop2Char">
    <w:name w:val="Kop 2 Char"/>
    <w:aliases w:val="Kop twee Char"/>
    <w:basedOn w:val="Standaardalinea-lettertype"/>
    <w:link w:val="Kop2"/>
    <w:rsid w:val="002D7AA7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34374"/>
    <w:rPr>
      <w:rFonts w:ascii="Poppins" w:eastAsiaTheme="majorEastAsia" w:hAnsi="Poppins" w:cstheme="majorBidi"/>
      <w:b/>
      <w:color w:val="000000" w:themeColor="text1"/>
      <w:sz w:val="16"/>
    </w:rPr>
  </w:style>
  <w:style w:type="character" w:styleId="Hyperlink">
    <w:name w:val="Hyperlink"/>
    <w:basedOn w:val="Standaardalinea-lettertype"/>
    <w:uiPriority w:val="99"/>
    <w:unhideWhenUsed/>
    <w:rsid w:val="005D4634"/>
    <w:rPr>
      <w:color w:val="0563C1" w:themeColor="hyperlink"/>
      <w:u w:val="single"/>
    </w:rPr>
  </w:style>
  <w:style w:type="paragraph" w:styleId="Geenafstand">
    <w:name w:val="No Spacing"/>
    <w:uiPriority w:val="1"/>
    <w:rsid w:val="005D4634"/>
    <w:rPr>
      <w:rFonts w:ascii="Arial" w:hAnsi="Arial"/>
      <w:color w:val="000000" w:themeColor="text1"/>
      <w:sz w:val="16"/>
    </w:rPr>
  </w:style>
  <w:style w:type="character" w:customStyle="1" w:styleId="Kop4Char">
    <w:name w:val="Kop 4 Char"/>
    <w:basedOn w:val="Standaardalinea-lettertype"/>
    <w:link w:val="Kop4"/>
    <w:uiPriority w:val="9"/>
    <w:rsid w:val="005D4634"/>
    <w:rPr>
      <w:rFonts w:asciiTheme="majorHAnsi" w:eastAsiaTheme="majorEastAsia" w:hAnsiTheme="majorHAnsi" w:cstheme="majorBidi"/>
      <w:i/>
      <w:iCs/>
      <w:color w:val="2F5496" w:themeColor="accent1" w:themeShade="BF"/>
      <w:sz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D4634"/>
    <w:rPr>
      <w:color w:val="954F72" w:themeColor="followedHyperlink"/>
      <w:u w:val="single"/>
    </w:rPr>
  </w:style>
  <w:style w:type="table" w:customStyle="1" w:styleId="TableGrid">
    <w:name w:val="TableGrid"/>
    <w:rsid w:val="006A6F7C"/>
    <w:rPr>
      <w:rFonts w:eastAsiaTheme="minorEastAsia"/>
      <w:sz w:val="22"/>
      <w:szCs w:val="22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6A6F7C"/>
    <w:pPr>
      <w:spacing w:after="5" w:line="249" w:lineRule="auto"/>
      <w:ind w:left="720" w:hanging="10"/>
      <w:contextualSpacing/>
    </w:pPr>
    <w:rPr>
      <w:rFonts w:eastAsia="Arial" w:cs="Arial"/>
      <w:color w:val="000000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vt-fs-03.juvent.nl\organisatie$\Sjablonen\Huisstijl_2021\Juvent_Enkel_log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0AE0DA-35A5-7A44-8CB2-2A50FB40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Juvent_Enkel_logo</Template>
  <TotalTime>2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Martens</dc:creator>
  <cp:keywords/>
  <dc:description/>
  <cp:lastModifiedBy>Annemieke Martens</cp:lastModifiedBy>
  <cp:revision>2</cp:revision>
  <cp:lastPrinted>2021-09-15T12:49:00Z</cp:lastPrinted>
  <dcterms:created xsi:type="dcterms:W3CDTF">2022-12-19T11:22:00Z</dcterms:created>
  <dcterms:modified xsi:type="dcterms:W3CDTF">2022-12-19T11:26:00Z</dcterms:modified>
</cp:coreProperties>
</file>